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3B" w:rsidRDefault="00B370BB" w:rsidP="005B603B">
      <w:pPr>
        <w:tabs>
          <w:tab w:val="left" w:pos="0"/>
          <w:tab w:val="left" w:pos="1722"/>
        </w:tabs>
        <w:spacing w:before="100" w:beforeAutospacing="1" w:after="0" w:line="240" w:lineRule="auto"/>
        <w:rPr>
          <w:sz w:val="16"/>
          <w:szCs w:val="16"/>
        </w:rPr>
      </w:pPr>
      <w:r w:rsidRPr="00B370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5.45pt;margin-top:-42.7pt;width:144.6pt;height:84.2pt;z-index:251657216;mso-height-percent:200;mso-position-horizontal-relative:margin;mso-position-vertical-relative:margin;mso-height-percent:200;mso-width-relative:margin;mso-height-relative:margin" stroked="f">
            <v:textbox style="mso-fit-shape-to-text:t" inset=".5mm,.3mm,.5mm,.3mm">
              <w:txbxContent>
                <w:p w:rsidR="005B603B" w:rsidRDefault="005B603B" w:rsidP="005B60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Vorname Name</w:t>
                  </w:r>
                </w:p>
                <w:p w:rsidR="005B603B" w:rsidRDefault="005B603B" w:rsidP="005B60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Adresse</w:t>
                  </w:r>
                </w:p>
                <w:p w:rsidR="005B603B" w:rsidRDefault="005B603B" w:rsidP="005B60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PLZ Ort</w:t>
                  </w:r>
                </w:p>
                <w:p w:rsidR="005B603B" w:rsidRDefault="005B603B" w:rsidP="005B60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Tel:</w:t>
                  </w:r>
                </w:p>
                <w:p w:rsidR="005B603B" w:rsidRDefault="005B603B" w:rsidP="005B603B"/>
              </w:txbxContent>
            </v:textbox>
            <w10:wrap anchorx="margin" anchory="margin"/>
          </v:shape>
        </w:pict>
      </w:r>
      <w:r w:rsidR="005B603B">
        <w:rPr>
          <w:sz w:val="16"/>
          <w:szCs w:val="16"/>
        </w:rPr>
        <w:t>Vorname Name Adresse PLZ Ort</w:t>
      </w:r>
    </w:p>
    <w:p w:rsidR="005B603B" w:rsidRDefault="005B603B" w:rsidP="005B603B">
      <w:pPr>
        <w:tabs>
          <w:tab w:val="left" w:pos="0"/>
          <w:tab w:val="left" w:pos="1722"/>
        </w:tabs>
        <w:spacing w:after="0" w:line="240" w:lineRule="auto"/>
        <w:rPr>
          <w:sz w:val="16"/>
          <w:szCs w:val="16"/>
        </w:rPr>
      </w:pP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Anrede</w:t>
      </w:r>
    </w:p>
    <w:p w:rsidR="005B603B" w:rsidRDefault="00B370B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MACROBUTTON  Abbrechen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MACROBUTTON  EinfügenExcelTabelle </w:instrText>
      </w:r>
      <w:r>
        <w:rPr>
          <w:sz w:val="24"/>
          <w:szCs w:val="24"/>
        </w:rPr>
        <w:fldChar w:fldCharType="end"/>
      </w:r>
      <w:r w:rsidR="005B603B">
        <w:rPr>
          <w:sz w:val="24"/>
          <w:szCs w:val="24"/>
        </w:rPr>
        <w:t>Vorname Name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PLZ Ort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B370BB" w:rsidP="005B603B">
      <w:pPr>
        <w:tabs>
          <w:tab w:val="left" w:pos="0"/>
        </w:tabs>
        <w:spacing w:before="72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TIME \@ "dd.MM.yyyy" </w:instrText>
      </w:r>
      <w:r>
        <w:rPr>
          <w:sz w:val="24"/>
          <w:szCs w:val="24"/>
        </w:rPr>
        <w:fldChar w:fldCharType="separate"/>
      </w:r>
      <w:r w:rsidR="00F81C10">
        <w:rPr>
          <w:noProof/>
          <w:sz w:val="24"/>
          <w:szCs w:val="24"/>
        </w:rPr>
        <w:t>27.10.2010</w:t>
      </w:r>
      <w:r>
        <w:rPr>
          <w:sz w:val="24"/>
          <w:szCs w:val="24"/>
        </w:rPr>
        <w:fldChar w:fldCharType="end"/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&lt;&lt; Betreff &gt;&gt;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B370B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B370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94.85pt;width:11.3pt;height:.05pt;z-index:251658240;mso-position-horizontal-relative:page;mso-position-vertical-relative:page" o:connectortype="straight" strokecolor="#bfbfbf [2412]" strokeweight=".5pt">
            <w10:wrap anchorx="page" anchory="page"/>
            <w10:anchorlock/>
          </v:shape>
        </w:pict>
      </w:r>
      <w:r w:rsidR="005B603B">
        <w:rPr>
          <w:sz w:val="24"/>
          <w:szCs w:val="24"/>
        </w:rPr>
        <w:t>Sehr geehrte Damen und Herren,</w:t>
      </w:r>
    </w:p>
    <w:p w:rsidR="005B603B" w:rsidRDefault="005B603B" w:rsidP="005B603B">
      <w:pPr>
        <w:tabs>
          <w:tab w:val="left" w:pos="0"/>
        </w:tabs>
        <w:spacing w:before="120" w:after="0" w:line="240" w:lineRule="auto"/>
        <w:rPr>
          <w:sz w:val="24"/>
          <w:szCs w:val="24"/>
        </w:rPr>
      </w:pPr>
    </w:p>
    <w:p w:rsidR="00A425DC" w:rsidRDefault="00B370BB">
      <w:r>
        <w:rPr>
          <w:noProof/>
        </w:rPr>
        <w:pict>
          <v:shape id="_x0000_s1029" type="#_x0000_t32" style="position:absolute;margin-left:0;margin-top:578.35pt;width:11.3pt;height:.05pt;z-index:251659264;mso-position-horizontal-relative:page;mso-position-vertical-relative:page" o:connectortype="straight" strokecolor="#bfbfbf [2412]" strokeweight=".5pt">
            <w10:wrap anchorx="page" anchory="page"/>
            <w10:anchorlock/>
          </v:shape>
        </w:pict>
      </w:r>
    </w:p>
    <w:sectPr w:rsidR="00A425DC" w:rsidSect="006C5EAC"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BB" w:rsidRDefault="00ED1DBB" w:rsidP="006C5EAC">
      <w:pPr>
        <w:spacing w:after="0" w:line="240" w:lineRule="auto"/>
      </w:pPr>
      <w:r>
        <w:separator/>
      </w:r>
    </w:p>
  </w:endnote>
  <w:endnote w:type="continuationSeparator" w:id="0">
    <w:p w:rsidR="00ED1DBB" w:rsidRDefault="00ED1DBB" w:rsidP="006C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BB" w:rsidRDefault="00ED1DBB" w:rsidP="006C5EAC">
      <w:pPr>
        <w:spacing w:after="0" w:line="240" w:lineRule="auto"/>
      </w:pPr>
      <w:r>
        <w:separator/>
      </w:r>
    </w:p>
  </w:footnote>
  <w:footnote w:type="continuationSeparator" w:id="0">
    <w:p w:rsidR="00ED1DBB" w:rsidRDefault="00ED1DBB" w:rsidP="006C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D1DBB"/>
    <w:rsid w:val="00092BFD"/>
    <w:rsid w:val="00210631"/>
    <w:rsid w:val="003F4181"/>
    <w:rsid w:val="004164FD"/>
    <w:rsid w:val="005B603B"/>
    <w:rsid w:val="006C5EAC"/>
    <w:rsid w:val="007E4B59"/>
    <w:rsid w:val="008D2D5C"/>
    <w:rsid w:val="00A0486E"/>
    <w:rsid w:val="00A425DC"/>
    <w:rsid w:val="00B370BB"/>
    <w:rsid w:val="00B64F3E"/>
    <w:rsid w:val="00ED1DBB"/>
    <w:rsid w:val="00F8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03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5EAC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5EAC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ampp\htdocs\fiedler\documents\Neuer%20Ordner\normal_brief_absenderrecht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normal_brief_absenderrechts.dotx</Template>
  <TotalTime>0</TotalTime>
  <Pages>1</Pages>
  <Words>29</Words>
  <Characters>189</Characters>
  <Application>Microsoft Office Word</Application>
  <DocSecurity>0</DocSecurity>
  <Lines>1</Lines>
  <Paragraphs>1</Paragraphs>
  <ScaleCrop>false</ScaleCrop>
  <Company>EDV Dienstleistungen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K.Fiedler</cp:lastModifiedBy>
  <cp:lastPrinted>2010-10-04T13:31:00Z</cp:lastPrinted>
  <dcterms:created xsi:type="dcterms:W3CDTF">2010-10-27T06:35:00Z</dcterms:created>
  <dcterms:modified xsi:type="dcterms:W3CDTF">2010-10-27T06:35:00Z</dcterms:modified>
</cp:coreProperties>
</file>