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3B" w:rsidRDefault="008D4968" w:rsidP="005B603B">
      <w:pPr>
        <w:tabs>
          <w:tab w:val="left" w:pos="0"/>
          <w:tab w:val="left" w:pos="1722"/>
        </w:tabs>
        <w:spacing w:before="100" w:beforeAutospacing="1"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4006215</wp:posOffset>
                </wp:positionH>
                <wp:positionV relativeFrom="margin">
                  <wp:posOffset>-542290</wp:posOffset>
                </wp:positionV>
                <wp:extent cx="1836420" cy="1089025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3B" w:rsidRDefault="005B603B" w:rsidP="005B60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Vorname Name</w:t>
                            </w:r>
                          </w:p>
                          <w:p w:rsidR="005B603B" w:rsidRDefault="005B603B" w:rsidP="005B60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:rsidR="005B603B" w:rsidRDefault="005B603B" w:rsidP="005B60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PLZ Ort</w:t>
                            </w:r>
                          </w:p>
                          <w:p w:rsidR="005B603B" w:rsidRDefault="005B603B" w:rsidP="005B60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Tel:</w:t>
                            </w:r>
                          </w:p>
                          <w:p w:rsidR="005B603B" w:rsidRDefault="005B603B" w:rsidP="005B603B"/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.45pt;margin-top:-42.7pt;width:144.6pt;height:85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" stroked="f">
                <v:textbox style="mso-fit-shape-to-text:t" inset=".5mm,.3mm,.5mm,.3mm">
                  <w:txbxContent>
                    <w:p w:rsidR="005B603B" w:rsidRDefault="005B603B" w:rsidP="005B60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Vorname Name</w:t>
                      </w:r>
                    </w:p>
                    <w:p w:rsidR="005B603B" w:rsidRDefault="005B603B" w:rsidP="005B60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:rsidR="005B603B" w:rsidRDefault="005B603B" w:rsidP="005B60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PLZ Ort</w:t>
                      </w:r>
                    </w:p>
                    <w:p w:rsidR="005B603B" w:rsidRDefault="005B603B" w:rsidP="005B60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Tel:</w:t>
                      </w:r>
                    </w:p>
                    <w:p w:rsidR="005B603B" w:rsidRDefault="005B603B" w:rsidP="005B603B"/>
                  </w:txbxContent>
                </v:textbox>
                <w10:wrap anchorx="margin" anchory="margin"/>
              </v:shape>
            </w:pict>
          </mc:Fallback>
        </mc:AlternateContent>
      </w:r>
      <w:r w:rsidR="005B603B">
        <w:rPr>
          <w:sz w:val="16"/>
          <w:szCs w:val="16"/>
        </w:rPr>
        <w:t>Vorname Name Adresse PLZ Ort</w:t>
      </w:r>
    </w:p>
    <w:p w:rsidR="005B603B" w:rsidRDefault="005B603B" w:rsidP="005B603B">
      <w:pPr>
        <w:tabs>
          <w:tab w:val="left" w:pos="0"/>
          <w:tab w:val="left" w:pos="1722"/>
        </w:tabs>
        <w:spacing w:after="0" w:line="240" w:lineRule="auto"/>
        <w:rPr>
          <w:sz w:val="16"/>
          <w:szCs w:val="16"/>
        </w:rPr>
      </w:pPr>
    </w:p>
    <w:p w:rsidR="00050CB9" w:rsidRDefault="00050CB9" w:rsidP="005B603B">
      <w:pPr>
        <w:tabs>
          <w:tab w:val="left" w:pos="0"/>
          <w:tab w:val="left" w:pos="1722"/>
        </w:tabs>
        <w:spacing w:after="0" w:line="240" w:lineRule="auto"/>
        <w:rPr>
          <w:sz w:val="16"/>
          <w:szCs w:val="16"/>
        </w:rPr>
      </w:pP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Anrede</w:t>
      </w:r>
    </w:p>
    <w:p w:rsidR="005B603B" w:rsidRDefault="00B370B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MACROBUTTON  Abbrechen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MACROBUTTON  EinfügenExcelTabelle </w:instrText>
      </w:r>
      <w:r>
        <w:rPr>
          <w:sz w:val="24"/>
          <w:szCs w:val="24"/>
        </w:rPr>
        <w:fldChar w:fldCharType="end"/>
      </w:r>
      <w:r w:rsidR="005B603B">
        <w:rPr>
          <w:sz w:val="24"/>
          <w:szCs w:val="24"/>
        </w:rPr>
        <w:t>Vorn</w:t>
      </w:r>
      <w:bookmarkStart w:id="0" w:name="_GoBack"/>
      <w:bookmarkEnd w:id="0"/>
      <w:r w:rsidR="005B603B">
        <w:rPr>
          <w:sz w:val="24"/>
          <w:szCs w:val="24"/>
        </w:rPr>
        <w:t>ame Name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PLZ Ort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B370BB" w:rsidP="005B603B">
      <w:pPr>
        <w:tabs>
          <w:tab w:val="left" w:pos="0"/>
        </w:tabs>
        <w:spacing w:before="72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TIME \@ "dd.MM.yyyy" </w:instrText>
      </w:r>
      <w:r>
        <w:rPr>
          <w:sz w:val="24"/>
          <w:szCs w:val="24"/>
        </w:rPr>
        <w:fldChar w:fldCharType="separate"/>
      </w:r>
      <w:r w:rsidR="00050CB9">
        <w:rPr>
          <w:noProof/>
          <w:sz w:val="24"/>
          <w:szCs w:val="24"/>
        </w:rPr>
        <w:t>15.03.2011</w:t>
      </w:r>
      <w:r>
        <w:rPr>
          <w:sz w:val="24"/>
          <w:szCs w:val="24"/>
        </w:rPr>
        <w:fldChar w:fldCharType="end"/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&lt;&lt; Betreff &gt;&gt;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8D4968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3744595</wp:posOffset>
                </wp:positionV>
                <wp:extent cx="143510" cy="635"/>
                <wp:effectExtent l="9525" t="10795" r="889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94.85pt;width:11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" strokecolor="#bfbfbf [2412]" strokeweight=".5pt">
                <w10:wrap anchorx="page" anchory="page"/>
                <w10:anchorlock/>
              </v:shape>
            </w:pict>
          </mc:Fallback>
        </mc:AlternateContent>
      </w:r>
      <w:r w:rsidR="005B603B">
        <w:rPr>
          <w:sz w:val="24"/>
          <w:szCs w:val="24"/>
        </w:rPr>
        <w:t>Sehr geehrte Damen und Herren,</w:t>
      </w:r>
    </w:p>
    <w:p w:rsidR="005B603B" w:rsidRDefault="005B603B" w:rsidP="005B603B">
      <w:pPr>
        <w:tabs>
          <w:tab w:val="left" w:pos="0"/>
        </w:tabs>
        <w:spacing w:before="120" w:after="0" w:line="240" w:lineRule="auto"/>
        <w:rPr>
          <w:sz w:val="24"/>
          <w:szCs w:val="24"/>
        </w:rPr>
      </w:pPr>
    </w:p>
    <w:p w:rsidR="00A425DC" w:rsidRDefault="008D49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7345045</wp:posOffset>
                </wp:positionV>
                <wp:extent cx="143510" cy="635"/>
                <wp:effectExtent l="9525" t="10795" r="889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578.35pt;width:11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" strokecolor="#bfbfbf [2412]" strokeweight=".5pt">
                <w10:wrap anchorx="page" anchory="page"/>
                <w10:anchorlock/>
              </v:shape>
            </w:pict>
          </mc:Fallback>
        </mc:AlternateContent>
      </w:r>
    </w:p>
    <w:sectPr w:rsidR="00A425DC" w:rsidSect="006C5EAC"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54" w:rsidRDefault="00B93154" w:rsidP="006C5EAC">
      <w:pPr>
        <w:spacing w:after="0" w:line="240" w:lineRule="auto"/>
      </w:pPr>
      <w:r>
        <w:separator/>
      </w:r>
    </w:p>
  </w:endnote>
  <w:endnote w:type="continuationSeparator" w:id="0">
    <w:p w:rsidR="00B93154" w:rsidRDefault="00B93154" w:rsidP="006C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54" w:rsidRDefault="00B93154" w:rsidP="006C5EAC">
      <w:pPr>
        <w:spacing w:after="0" w:line="240" w:lineRule="auto"/>
      </w:pPr>
      <w:r>
        <w:separator/>
      </w:r>
    </w:p>
  </w:footnote>
  <w:footnote w:type="continuationSeparator" w:id="0">
    <w:p w:rsidR="00B93154" w:rsidRDefault="00B93154" w:rsidP="006C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BB"/>
    <w:rsid w:val="00050CB9"/>
    <w:rsid w:val="00092BFD"/>
    <w:rsid w:val="00210631"/>
    <w:rsid w:val="003F4181"/>
    <w:rsid w:val="004164FD"/>
    <w:rsid w:val="005B603B"/>
    <w:rsid w:val="006C5EAC"/>
    <w:rsid w:val="00722A7A"/>
    <w:rsid w:val="007E4B59"/>
    <w:rsid w:val="008D2D5C"/>
    <w:rsid w:val="008D4968"/>
    <w:rsid w:val="00A0486E"/>
    <w:rsid w:val="00A425DC"/>
    <w:rsid w:val="00B370BB"/>
    <w:rsid w:val="00B64F3E"/>
    <w:rsid w:val="00B93154"/>
    <w:rsid w:val="00ED1DBB"/>
    <w:rsid w:val="00F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03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5EAC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5EAC"/>
    <w:rPr>
      <w:rFonts w:ascii="Calibri" w:eastAsia="Times New Roman" w:hAnsi="Calibri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03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5EAC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5EAC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ampp\htdocs\fiedler\documents\Neuer%20Ordner\normal_brief_absenderrecht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normal_brief_absenderrechts.dotx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2010-10-04T13:31:00Z</cp:lastPrinted>
  <dcterms:created xsi:type="dcterms:W3CDTF">2011-03-02T19:21:00Z</dcterms:created>
  <dcterms:modified xsi:type="dcterms:W3CDTF">2011-03-15T17:34:00Z</dcterms:modified>
</cp:coreProperties>
</file>